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81" w:tblpY="34"/>
        <w:tblW w:w="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</w:tblGrid>
      <w:tr w:rsidR="00130E40" w:rsidRPr="00EA4B1F" w:rsidTr="00130E40">
        <w:trPr>
          <w:trHeight w:val="585"/>
        </w:trPr>
        <w:tc>
          <w:tcPr>
            <w:tcW w:w="3487" w:type="dxa"/>
          </w:tcPr>
          <w:p w:rsidR="00130E40" w:rsidRPr="00EA4B1F" w:rsidRDefault="00130E40" w:rsidP="00130E40">
            <w:bookmarkStart w:id="0" w:name="_GoBack"/>
            <w:bookmarkEnd w:id="0"/>
          </w:p>
        </w:tc>
      </w:tr>
    </w:tbl>
    <w:p w:rsidR="00232E30" w:rsidRDefault="00EA4B1F" w:rsidP="00B24560">
      <w:pPr>
        <w:spacing w:after="0"/>
        <w:rPr>
          <w:rFonts w:ascii="Book Antiqua" w:hAnsi="Book Antiqua"/>
          <w:sz w:val="22"/>
          <w:szCs w:val="22"/>
        </w:rPr>
      </w:pPr>
      <w:r w:rsidRPr="00E329FB">
        <w:rPr>
          <w:rFonts w:ascii="Book Antiqua" w:hAnsi="Book Antiqua"/>
          <w:sz w:val="22"/>
          <w:szCs w:val="22"/>
        </w:rPr>
        <w:t xml:space="preserve">To be faxed </w:t>
      </w:r>
      <w:r w:rsidR="00B24560" w:rsidRPr="00E329FB">
        <w:rPr>
          <w:rFonts w:ascii="Book Antiqua" w:hAnsi="Book Antiqua"/>
          <w:sz w:val="22"/>
          <w:szCs w:val="22"/>
        </w:rPr>
        <w:t>to:</w:t>
      </w:r>
      <w:r w:rsidRPr="00E329FB">
        <w:rPr>
          <w:rFonts w:ascii="Book Antiqua" w:hAnsi="Book Antiqua"/>
          <w:sz w:val="22"/>
          <w:szCs w:val="22"/>
        </w:rPr>
        <w:t xml:space="preserve"> 01123364</w:t>
      </w:r>
      <w:r w:rsidR="00230DD9">
        <w:rPr>
          <w:rFonts w:ascii="Book Antiqua" w:hAnsi="Book Antiqua"/>
          <w:sz w:val="22"/>
          <w:szCs w:val="22"/>
        </w:rPr>
        <w:t xml:space="preserve">39                           </w:t>
      </w:r>
    </w:p>
    <w:p w:rsidR="00EA4B1F" w:rsidRPr="00E329FB" w:rsidRDefault="00230DD9" w:rsidP="00232E30">
      <w:pPr>
        <w:spacing w:after="0"/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232E30">
        <w:rPr>
          <w:rFonts w:ascii="Book Antiqua" w:hAnsi="Book Antiqua"/>
          <w:sz w:val="22"/>
          <w:szCs w:val="22"/>
        </w:rPr>
        <w:t>For Office Use</w:t>
      </w:r>
      <w:r w:rsidR="00EA4B1F" w:rsidRPr="00E329FB">
        <w:rPr>
          <w:rFonts w:ascii="Book Antiqua" w:hAnsi="Book Antiqua"/>
          <w:sz w:val="22"/>
          <w:szCs w:val="22"/>
        </w:rPr>
        <w:t xml:space="preserve">          </w:t>
      </w:r>
    </w:p>
    <w:p w:rsidR="00B24560" w:rsidRDefault="00B24560" w:rsidP="00E12569">
      <w:pPr>
        <w:ind w:right="656"/>
        <w:rPr>
          <w:rFonts w:ascii="Book Antiqua" w:hAnsi="Book Antiqua"/>
        </w:rPr>
      </w:pPr>
    </w:p>
    <w:p w:rsidR="00BD6DD0" w:rsidRPr="00BD6DD0" w:rsidRDefault="00C3438A" w:rsidP="00E12569">
      <w:pPr>
        <w:ind w:right="656"/>
        <w:rPr>
          <w:rFonts w:ascii="Book Antiqua" w:hAnsi="Book Antiqua"/>
          <w:b/>
          <w:bCs/>
          <w:sz w:val="26"/>
          <w:szCs w:val="26"/>
          <w:u w:val="single"/>
        </w:rPr>
      </w:pPr>
      <w:r>
        <w:rPr>
          <w:rFonts w:ascii="Book Antiqua" w:hAnsi="Book Antiqua"/>
          <w:b/>
          <w:bCs/>
          <w:sz w:val="26"/>
          <w:szCs w:val="26"/>
          <w:u w:val="single"/>
        </w:rPr>
        <w:t xml:space="preserve">Training </w:t>
      </w:r>
      <w:proofErr w:type="spellStart"/>
      <w:r>
        <w:rPr>
          <w:rFonts w:ascii="Book Antiqua" w:hAnsi="Book Antiqua"/>
          <w:b/>
          <w:bCs/>
          <w:sz w:val="26"/>
          <w:szCs w:val="26"/>
          <w:u w:val="single"/>
        </w:rPr>
        <w:t>Programme</w:t>
      </w:r>
      <w:proofErr w:type="spellEnd"/>
      <w:r>
        <w:rPr>
          <w:rFonts w:ascii="Book Antiqua" w:hAnsi="Book Antiqua"/>
          <w:b/>
          <w:bCs/>
          <w:sz w:val="26"/>
          <w:szCs w:val="26"/>
          <w:u w:val="single"/>
        </w:rPr>
        <w:t xml:space="preserve"> Internal Auditing Practices in</w:t>
      </w:r>
      <w:r w:rsidR="00083A6C">
        <w:rPr>
          <w:rFonts w:ascii="Book Antiqua" w:hAnsi="Book Antiqua"/>
          <w:b/>
          <w:bCs/>
          <w:sz w:val="26"/>
          <w:szCs w:val="26"/>
          <w:u w:val="single"/>
        </w:rPr>
        <w:t xml:space="preserve"> the</w:t>
      </w:r>
      <w:r>
        <w:rPr>
          <w:rFonts w:ascii="Book Antiqua" w:hAnsi="Book Antiqua"/>
          <w:b/>
          <w:bCs/>
          <w:sz w:val="26"/>
          <w:szCs w:val="26"/>
          <w:u w:val="single"/>
        </w:rPr>
        <w:t xml:space="preserve"> Public Sector</w:t>
      </w:r>
    </w:p>
    <w:p w:rsidR="00EA4B1F" w:rsidRPr="00E329FB" w:rsidRDefault="00EA4B1F" w:rsidP="00EA4B1F">
      <w:pPr>
        <w:rPr>
          <w:rFonts w:ascii="Book Antiqua" w:hAnsi="Book Antiqua"/>
          <w:b/>
          <w:sz w:val="26"/>
          <w:szCs w:val="26"/>
          <w:u w:val="single"/>
        </w:rPr>
      </w:pPr>
      <w:r w:rsidRPr="00E329FB">
        <w:rPr>
          <w:rFonts w:ascii="Book Antiqua" w:hAnsi="Book Antiqua"/>
          <w:b/>
          <w:sz w:val="26"/>
          <w:szCs w:val="26"/>
          <w:u w:val="single"/>
        </w:rPr>
        <w:t>Programme Participation Confirmation Sheet</w:t>
      </w:r>
    </w:p>
    <w:p w:rsidR="00EA4B1F" w:rsidRPr="00EA4B1F" w:rsidRDefault="00EA4B1F" w:rsidP="00EA4B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EA4B1F">
        <w:rPr>
          <w:rFonts w:ascii="Book Antiqua" w:hAnsi="Book Antiqua"/>
          <w:sz w:val="24"/>
          <w:szCs w:val="24"/>
        </w:rPr>
        <w:t xml:space="preserve">Name                  </w:t>
      </w:r>
      <w:r w:rsidR="00E329FB">
        <w:rPr>
          <w:rFonts w:ascii="Book Antiqua" w:hAnsi="Book Antiqua"/>
          <w:sz w:val="24"/>
          <w:szCs w:val="24"/>
        </w:rPr>
        <w:t xml:space="preserve">   </w:t>
      </w:r>
      <w:r w:rsidR="00130E40">
        <w:rPr>
          <w:rFonts w:ascii="Book Antiqua" w:hAnsi="Book Antiqua"/>
          <w:sz w:val="24"/>
          <w:szCs w:val="24"/>
        </w:rPr>
        <w:tab/>
      </w:r>
      <w:r w:rsidR="00130E40">
        <w:rPr>
          <w:rFonts w:ascii="Book Antiqua" w:hAnsi="Book Antiqua"/>
          <w:sz w:val="24"/>
          <w:szCs w:val="24"/>
        </w:rPr>
        <w:tab/>
      </w:r>
      <w:r w:rsidRPr="00EA4B1F">
        <w:rPr>
          <w:rFonts w:ascii="Book Antiqua" w:hAnsi="Book Antiqua"/>
          <w:sz w:val="24"/>
          <w:szCs w:val="24"/>
        </w:rPr>
        <w:t>:</w:t>
      </w:r>
    </w:p>
    <w:p w:rsidR="00EA4B1F" w:rsidRPr="00EA4B1F" w:rsidRDefault="00EA4B1F" w:rsidP="00EA4B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EA4B1F">
        <w:rPr>
          <w:rFonts w:ascii="Book Antiqua" w:hAnsi="Book Antiqua"/>
          <w:sz w:val="24"/>
          <w:szCs w:val="24"/>
        </w:rPr>
        <w:t xml:space="preserve">Designation         </w:t>
      </w:r>
      <w:r w:rsidR="00130E40">
        <w:rPr>
          <w:rFonts w:ascii="Book Antiqua" w:hAnsi="Book Antiqua"/>
          <w:sz w:val="24"/>
          <w:szCs w:val="24"/>
        </w:rPr>
        <w:tab/>
      </w:r>
      <w:r w:rsidR="00130E40">
        <w:rPr>
          <w:rFonts w:ascii="Book Antiqua" w:hAnsi="Book Antiqua"/>
          <w:sz w:val="24"/>
          <w:szCs w:val="24"/>
        </w:rPr>
        <w:tab/>
      </w:r>
      <w:r w:rsidRPr="00EA4B1F">
        <w:rPr>
          <w:rFonts w:ascii="Book Antiqua" w:hAnsi="Book Antiqua"/>
          <w:sz w:val="24"/>
          <w:szCs w:val="24"/>
        </w:rPr>
        <w:t>:</w:t>
      </w:r>
    </w:p>
    <w:p w:rsidR="00EA4B1F" w:rsidRPr="00EA4B1F" w:rsidRDefault="00EA4B1F" w:rsidP="00EA4B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 w:rsidRPr="00EA4B1F">
        <w:rPr>
          <w:rFonts w:ascii="Book Antiqua" w:hAnsi="Book Antiqua"/>
          <w:sz w:val="24"/>
          <w:szCs w:val="24"/>
        </w:rPr>
        <w:t xml:space="preserve">Official Address   </w:t>
      </w:r>
      <w:r w:rsidR="00130E40">
        <w:rPr>
          <w:rFonts w:ascii="Book Antiqua" w:hAnsi="Book Antiqua"/>
          <w:sz w:val="24"/>
          <w:szCs w:val="24"/>
        </w:rPr>
        <w:tab/>
      </w:r>
      <w:r w:rsidR="00130E40">
        <w:rPr>
          <w:rFonts w:ascii="Book Antiqua" w:hAnsi="Book Antiqua"/>
          <w:sz w:val="24"/>
          <w:szCs w:val="24"/>
        </w:rPr>
        <w:tab/>
      </w:r>
      <w:r w:rsidRPr="00EA4B1F">
        <w:rPr>
          <w:rFonts w:ascii="Book Antiqua" w:hAnsi="Book Antiqua"/>
          <w:sz w:val="24"/>
          <w:szCs w:val="24"/>
        </w:rPr>
        <w:t>:</w:t>
      </w:r>
    </w:p>
    <w:p w:rsidR="00EA4B1F" w:rsidRDefault="00130E40" w:rsidP="00EA4B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Official Contact Number</w:t>
      </w:r>
      <w:r>
        <w:rPr>
          <w:rFonts w:ascii="Book Antiqua" w:hAnsi="Book Antiqua"/>
          <w:sz w:val="24"/>
          <w:szCs w:val="24"/>
        </w:rPr>
        <w:tab/>
      </w:r>
      <w:r w:rsidR="00EA4B1F" w:rsidRPr="00EA4B1F">
        <w:rPr>
          <w:rFonts w:ascii="Book Antiqua" w:hAnsi="Book Antiqua"/>
          <w:sz w:val="24"/>
          <w:szCs w:val="24"/>
        </w:rPr>
        <w:t>:</w:t>
      </w:r>
    </w:p>
    <w:p w:rsidR="00130E40" w:rsidRPr="00EA4B1F" w:rsidRDefault="00130E40" w:rsidP="00EA4B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Mobile Number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</w:p>
    <w:p w:rsidR="00EA4B1F" w:rsidRPr="00EA4B1F" w:rsidRDefault="00EA4B1F" w:rsidP="00EA4B1F">
      <w:pPr>
        <w:rPr>
          <w:rFonts w:ascii="Book Antiqua" w:hAnsi="Book Antiqua"/>
          <w:sz w:val="24"/>
          <w:szCs w:val="24"/>
        </w:rPr>
      </w:pPr>
    </w:p>
    <w:p w:rsidR="00EA4B1F" w:rsidRPr="00EA4B1F" w:rsidRDefault="00EA4B1F" w:rsidP="00EA4B1F">
      <w:pPr>
        <w:rPr>
          <w:rFonts w:ascii="Book Antiqua" w:hAnsi="Book Antiqua"/>
          <w:sz w:val="24"/>
          <w:szCs w:val="24"/>
        </w:rPr>
      </w:pPr>
      <w:r w:rsidRPr="00EA4B1F">
        <w:rPr>
          <w:rFonts w:ascii="Book Antiqua" w:hAnsi="Book Antiqua"/>
          <w:sz w:val="24"/>
          <w:szCs w:val="24"/>
        </w:rPr>
        <w:t xml:space="preserve">I do hereby confirm that I </w:t>
      </w:r>
      <w:r w:rsidRPr="00130E40">
        <w:rPr>
          <w:rFonts w:ascii="Book Antiqua" w:hAnsi="Book Antiqua"/>
          <w:b/>
          <w:bCs/>
          <w:sz w:val="24"/>
          <w:szCs w:val="24"/>
        </w:rPr>
        <w:t>will / will not</w:t>
      </w:r>
      <w:r w:rsidRPr="00EA4B1F">
        <w:rPr>
          <w:rFonts w:ascii="Book Antiqua" w:hAnsi="Book Antiqua"/>
          <w:sz w:val="24"/>
          <w:szCs w:val="24"/>
        </w:rPr>
        <w:t xml:space="preserve"> attend the </w:t>
      </w:r>
      <w:r w:rsidR="00130E40">
        <w:rPr>
          <w:rFonts w:ascii="Book Antiqua" w:hAnsi="Book Antiqua"/>
          <w:sz w:val="24"/>
          <w:szCs w:val="24"/>
        </w:rPr>
        <w:t xml:space="preserve">above </w:t>
      </w:r>
      <w:proofErr w:type="spellStart"/>
      <w:r w:rsidRPr="00EA4B1F">
        <w:rPr>
          <w:rFonts w:ascii="Book Antiqua" w:hAnsi="Book Antiqua"/>
          <w:sz w:val="24"/>
          <w:szCs w:val="24"/>
        </w:rPr>
        <w:t>programme</w:t>
      </w:r>
      <w:proofErr w:type="spellEnd"/>
      <w:r w:rsidRPr="00EA4B1F">
        <w:rPr>
          <w:rFonts w:ascii="Book Antiqua" w:hAnsi="Book Antiqua"/>
          <w:sz w:val="24"/>
          <w:szCs w:val="24"/>
        </w:rPr>
        <w:t xml:space="preserve"> </w:t>
      </w:r>
      <w:r w:rsidR="00BD6DD0">
        <w:rPr>
          <w:rFonts w:ascii="Book Antiqua" w:hAnsi="Book Antiqua"/>
          <w:sz w:val="24"/>
          <w:szCs w:val="24"/>
        </w:rPr>
        <w:t xml:space="preserve">scheduled </w:t>
      </w:r>
      <w:r w:rsidRPr="00EA4B1F">
        <w:rPr>
          <w:rFonts w:ascii="Book Antiqua" w:hAnsi="Book Antiqua"/>
          <w:sz w:val="24"/>
          <w:szCs w:val="24"/>
        </w:rPr>
        <w:t>to be hel</w:t>
      </w:r>
      <w:r w:rsidR="00BD6DD0">
        <w:rPr>
          <w:rFonts w:ascii="Book Antiqua" w:hAnsi="Book Antiqua"/>
          <w:sz w:val="24"/>
          <w:szCs w:val="24"/>
        </w:rPr>
        <w:t xml:space="preserve">d from </w:t>
      </w:r>
      <w:r w:rsidR="00083A6C">
        <w:rPr>
          <w:rFonts w:ascii="Book Antiqua" w:hAnsi="Book Antiqua"/>
          <w:sz w:val="24"/>
          <w:szCs w:val="24"/>
        </w:rPr>
        <w:t>25.09</w:t>
      </w:r>
      <w:r w:rsidR="002917C6">
        <w:rPr>
          <w:rFonts w:ascii="Book Antiqua" w:hAnsi="Book Antiqua"/>
          <w:sz w:val="24"/>
          <w:szCs w:val="24"/>
        </w:rPr>
        <w:t xml:space="preserve">.2018- </w:t>
      </w:r>
      <w:r w:rsidR="00083A6C">
        <w:rPr>
          <w:rFonts w:ascii="Book Antiqua" w:hAnsi="Book Antiqua"/>
          <w:sz w:val="24"/>
          <w:szCs w:val="24"/>
        </w:rPr>
        <w:t>27</w:t>
      </w:r>
      <w:r w:rsidR="002C624C">
        <w:rPr>
          <w:rFonts w:ascii="Book Antiqua" w:hAnsi="Book Antiqua"/>
          <w:sz w:val="24"/>
          <w:szCs w:val="24"/>
        </w:rPr>
        <w:t>.</w:t>
      </w:r>
      <w:r w:rsidR="00083A6C">
        <w:rPr>
          <w:rFonts w:ascii="Book Antiqua" w:hAnsi="Book Antiqua"/>
          <w:sz w:val="24"/>
          <w:szCs w:val="24"/>
        </w:rPr>
        <w:t>09</w:t>
      </w:r>
      <w:r w:rsidR="00492F35">
        <w:rPr>
          <w:rFonts w:ascii="Book Antiqua" w:hAnsi="Book Antiqua"/>
          <w:sz w:val="24"/>
          <w:szCs w:val="24"/>
        </w:rPr>
        <w:t>.</w:t>
      </w:r>
      <w:r w:rsidR="00850C2E">
        <w:rPr>
          <w:rFonts w:ascii="Book Antiqua" w:hAnsi="Book Antiqua"/>
          <w:sz w:val="24"/>
          <w:szCs w:val="24"/>
        </w:rPr>
        <w:t>2018 and</w:t>
      </w:r>
      <w:r w:rsidR="00130E40">
        <w:rPr>
          <w:rFonts w:ascii="Book Antiqua" w:hAnsi="Book Antiqua"/>
          <w:sz w:val="24"/>
          <w:szCs w:val="24"/>
        </w:rPr>
        <w:t xml:space="preserve"> the course fee will be paid by my institution on or before the commencement of the </w:t>
      </w:r>
      <w:proofErr w:type="spellStart"/>
      <w:r w:rsidR="00130E40">
        <w:rPr>
          <w:rFonts w:ascii="Book Antiqua" w:hAnsi="Book Antiqua"/>
          <w:sz w:val="24"/>
          <w:szCs w:val="24"/>
        </w:rPr>
        <w:t>programme</w:t>
      </w:r>
      <w:proofErr w:type="spellEnd"/>
      <w:r w:rsidR="00130E40">
        <w:rPr>
          <w:rFonts w:ascii="Book Antiqua" w:hAnsi="Book Antiqua"/>
          <w:sz w:val="24"/>
          <w:szCs w:val="24"/>
        </w:rPr>
        <w:t>.</w:t>
      </w:r>
    </w:p>
    <w:p w:rsidR="00EA4B1F" w:rsidRPr="00EA4B1F" w:rsidRDefault="00EA4B1F" w:rsidP="00EA4B1F">
      <w:pPr>
        <w:rPr>
          <w:rFonts w:ascii="Book Antiqua" w:hAnsi="Book Antiqua"/>
          <w:sz w:val="24"/>
          <w:szCs w:val="24"/>
        </w:rPr>
      </w:pPr>
    </w:p>
    <w:p w:rsidR="00EA4B1F" w:rsidRPr="00EA4B1F" w:rsidRDefault="00EA4B1F" w:rsidP="00EA4B1F">
      <w:pPr>
        <w:tabs>
          <w:tab w:val="left" w:pos="5880"/>
        </w:tabs>
        <w:rPr>
          <w:rFonts w:ascii="Book Antiqua" w:hAnsi="Book Antiqua"/>
          <w:sz w:val="24"/>
          <w:szCs w:val="24"/>
        </w:rPr>
      </w:pPr>
      <w:r w:rsidRPr="00EA4B1F">
        <w:rPr>
          <w:rFonts w:ascii="Book Antiqua" w:hAnsi="Book Antiqua"/>
          <w:sz w:val="24"/>
          <w:szCs w:val="24"/>
        </w:rPr>
        <w:t>…………………………..</w:t>
      </w:r>
      <w:r w:rsidRPr="00EA4B1F">
        <w:rPr>
          <w:rFonts w:ascii="Book Antiqua" w:hAnsi="Book Antiqua"/>
          <w:sz w:val="24"/>
          <w:szCs w:val="24"/>
        </w:rPr>
        <w:tab/>
        <w:t xml:space="preserve"> ………………………</w:t>
      </w:r>
    </w:p>
    <w:p w:rsidR="00EA4B1F" w:rsidRDefault="00EA4B1F" w:rsidP="00EA4B1F">
      <w:pPr>
        <w:rPr>
          <w:rFonts w:ascii="Book Antiqua" w:hAnsi="Book Antiqua"/>
          <w:sz w:val="24"/>
          <w:szCs w:val="24"/>
        </w:rPr>
      </w:pPr>
      <w:r w:rsidRPr="00EA4B1F">
        <w:rPr>
          <w:rFonts w:ascii="Book Antiqua" w:hAnsi="Book Antiqua"/>
          <w:sz w:val="24"/>
          <w:szCs w:val="24"/>
        </w:rPr>
        <w:t xml:space="preserve">          Signature                                                                                  </w:t>
      </w:r>
      <w:r w:rsidR="00230DD9">
        <w:rPr>
          <w:rFonts w:ascii="Book Antiqua" w:hAnsi="Book Antiqua"/>
          <w:sz w:val="24"/>
          <w:szCs w:val="24"/>
        </w:rPr>
        <w:t xml:space="preserve">     </w:t>
      </w:r>
      <w:r w:rsidRPr="00EA4B1F">
        <w:rPr>
          <w:rFonts w:ascii="Book Antiqua" w:hAnsi="Book Antiqua"/>
          <w:sz w:val="24"/>
          <w:szCs w:val="24"/>
        </w:rPr>
        <w:t xml:space="preserve">Date  </w:t>
      </w:r>
    </w:p>
    <w:tbl>
      <w:tblPr>
        <w:tblW w:w="5730" w:type="dxa"/>
        <w:tblInd w:w="-252" w:type="dxa"/>
        <w:tblLook w:val="04A0" w:firstRow="1" w:lastRow="0" w:firstColumn="1" w:lastColumn="0" w:noHBand="0" w:noVBand="1"/>
      </w:tblPr>
      <w:tblGrid>
        <w:gridCol w:w="2895"/>
        <w:gridCol w:w="435"/>
        <w:gridCol w:w="450"/>
        <w:gridCol w:w="493"/>
        <w:gridCol w:w="365"/>
        <w:gridCol w:w="364"/>
        <w:gridCol w:w="364"/>
        <w:gridCol w:w="364"/>
      </w:tblGrid>
      <w:tr w:rsidR="00E12569" w:rsidRPr="001246BA" w:rsidTr="00E1710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Pr="001246BA" w:rsidRDefault="00E12569" w:rsidP="0059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Pr="001246BA" w:rsidRDefault="00E12569" w:rsidP="0059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Pr="001246BA" w:rsidRDefault="00E12569" w:rsidP="0059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Pr="001246BA" w:rsidRDefault="00E12569" w:rsidP="0059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Pr="001246BA" w:rsidRDefault="00E12569" w:rsidP="0059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Pr="001246BA" w:rsidRDefault="00E12569" w:rsidP="0059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Pr="001246BA" w:rsidRDefault="00E12569" w:rsidP="0059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Pr="001246BA" w:rsidRDefault="00E12569" w:rsidP="0059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4560" w:rsidRDefault="00B24560" w:rsidP="00EA4B1F">
      <w:pPr>
        <w:rPr>
          <w:rFonts w:ascii="Book Antiqua" w:hAnsi="Book Antiqua"/>
          <w:sz w:val="24"/>
          <w:szCs w:val="24"/>
        </w:rPr>
      </w:pPr>
    </w:p>
    <w:p w:rsidR="00B24560" w:rsidRDefault="00B24560" w:rsidP="00EA4B1F">
      <w:pPr>
        <w:rPr>
          <w:rFonts w:ascii="Book Antiqua" w:hAnsi="Book Antiqua"/>
          <w:sz w:val="24"/>
          <w:szCs w:val="24"/>
        </w:rPr>
      </w:pPr>
    </w:p>
    <w:p w:rsidR="00B24560" w:rsidRPr="00B24560" w:rsidRDefault="00B24560" w:rsidP="00EA4B1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N.B. </w:t>
      </w:r>
      <w:r w:rsidRPr="00B24560">
        <w:rPr>
          <w:rFonts w:ascii="Book Antiqua" w:hAnsi="Book Antiqua"/>
          <w:b/>
          <w:bCs/>
          <w:sz w:val="24"/>
          <w:szCs w:val="24"/>
        </w:rPr>
        <w:t>Please note that once you confirm your participation, you are bound to pay the course fee.</w:t>
      </w:r>
    </w:p>
    <w:sectPr w:rsidR="00B24560" w:rsidRPr="00B24560" w:rsidSect="00E12569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80" w:right="1440" w:bottom="63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7A" w:rsidRDefault="00AC317A">
      <w:pPr>
        <w:spacing w:after="0" w:line="240" w:lineRule="auto"/>
      </w:pPr>
      <w:r>
        <w:separator/>
      </w:r>
    </w:p>
  </w:endnote>
  <w:endnote w:type="continuationSeparator" w:id="0">
    <w:p w:rsidR="00AC317A" w:rsidRDefault="00AC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P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4B" w:rsidRDefault="003A7E4B"/>
  <w:p w:rsidR="003A7E4B" w:rsidRDefault="003A7E4B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2569" w:rsidRPr="00E12569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4B" w:rsidRDefault="009904AC" w:rsidP="003A7E4B">
    <w:pPr>
      <w:pStyle w:val="SenderAddress"/>
      <w:spacing w:after="0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D70A5B2" wp14:editId="1D730B68">
              <wp:simplePos x="0" y="0"/>
              <wp:positionH relativeFrom="column">
                <wp:posOffset>438150</wp:posOffset>
              </wp:positionH>
              <wp:positionV relativeFrom="paragraph">
                <wp:posOffset>-38735</wp:posOffset>
              </wp:positionV>
              <wp:extent cx="4845685" cy="4572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6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E4B" w:rsidRPr="00472FB7" w:rsidRDefault="00184245" w:rsidP="00184245">
                          <w:pPr>
                            <w:pStyle w:val="SenderAddress"/>
                            <w:spacing w:after="0"/>
                            <w:jc w:val="center"/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</w:pPr>
                          <w:r w:rsidRPr="00472FB7"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  <w:t xml:space="preserve">Times Building, </w:t>
                          </w:r>
                          <w:r w:rsidR="003A7E4B" w:rsidRPr="00472FB7"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  <w:t xml:space="preserve">Bristol Street (Sir </w:t>
                          </w:r>
                          <w:proofErr w:type="spellStart"/>
                          <w:r w:rsidR="003A7E4B" w:rsidRPr="00472FB7"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  <w:t>Razik</w:t>
                          </w:r>
                          <w:proofErr w:type="spellEnd"/>
                          <w:r w:rsidR="003A7E4B" w:rsidRPr="00472FB7"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A7E4B" w:rsidRPr="00472FB7"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  <w:t>Fareed</w:t>
                          </w:r>
                          <w:proofErr w:type="spellEnd"/>
                          <w:r w:rsidR="003A7E4B" w:rsidRPr="00472FB7"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  <w:t xml:space="preserve"> MW), Colombo 01, Sri Lanka.</w:t>
                          </w:r>
                        </w:p>
                        <w:p w:rsidR="003A7E4B" w:rsidRDefault="003A7E4B" w:rsidP="00184245">
                          <w:pPr>
                            <w:jc w:val="center"/>
                          </w:pPr>
                          <w:r w:rsidRPr="00472FB7"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  <w:t xml:space="preserve">Tel: +94 11 2176300, Fax: +94 112336439, email: </w:t>
                          </w:r>
                          <w:r w:rsidR="00353BC2" w:rsidRPr="00472FB7">
                            <w:rPr>
                              <w:rFonts w:ascii="Calibri Light" w:hAnsi="Calibri Light"/>
                              <w:color w:val="990000"/>
                              <w:sz w:val="20"/>
                            </w:rPr>
                            <w:t>info@afs.gov.lk, www.afs.gov.lk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D70A5B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34.5pt;margin-top:-3.05pt;width:381.5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" filled="f" stroked="f">
              <v:textbox>
                <w:txbxContent>
                  <w:p w:rsidR="003A7E4B" w:rsidRPr="00472FB7" w:rsidRDefault="00184245" w:rsidP="00184245">
                    <w:pPr>
                      <w:pStyle w:val="SenderAddress"/>
                      <w:spacing w:after="0"/>
                      <w:jc w:val="center"/>
                      <w:rPr>
                        <w:rFonts w:ascii="Calibri Light" w:hAnsi="Calibri Light"/>
                        <w:color w:val="990000"/>
                        <w:sz w:val="20"/>
                      </w:rPr>
                    </w:pPr>
                    <w:r w:rsidRPr="00472FB7">
                      <w:rPr>
                        <w:rFonts w:ascii="Calibri Light" w:hAnsi="Calibri Light"/>
                        <w:color w:val="990000"/>
                        <w:sz w:val="20"/>
                      </w:rPr>
                      <w:t xml:space="preserve">Times Building, </w:t>
                    </w:r>
                    <w:r w:rsidR="003A7E4B" w:rsidRPr="00472FB7">
                      <w:rPr>
                        <w:rFonts w:ascii="Calibri Light" w:hAnsi="Calibri Light"/>
                        <w:color w:val="990000"/>
                        <w:sz w:val="20"/>
                      </w:rPr>
                      <w:t xml:space="preserve">Bristol Street (Sir </w:t>
                    </w:r>
                    <w:proofErr w:type="spellStart"/>
                    <w:r w:rsidR="003A7E4B" w:rsidRPr="00472FB7">
                      <w:rPr>
                        <w:rFonts w:ascii="Calibri Light" w:hAnsi="Calibri Light"/>
                        <w:color w:val="990000"/>
                        <w:sz w:val="20"/>
                      </w:rPr>
                      <w:t>Razik</w:t>
                    </w:r>
                    <w:proofErr w:type="spellEnd"/>
                    <w:r w:rsidR="003A7E4B" w:rsidRPr="00472FB7">
                      <w:rPr>
                        <w:rFonts w:ascii="Calibri Light" w:hAnsi="Calibri Light"/>
                        <w:color w:val="990000"/>
                        <w:sz w:val="20"/>
                      </w:rPr>
                      <w:t xml:space="preserve"> Fareed MW), Colombo 01, Sri Lanka.</w:t>
                    </w:r>
                  </w:p>
                  <w:p w:rsidR="003A7E4B" w:rsidRDefault="003A7E4B" w:rsidP="00184245">
                    <w:pPr>
                      <w:jc w:val="center"/>
                    </w:pPr>
                    <w:r w:rsidRPr="00472FB7">
                      <w:rPr>
                        <w:rFonts w:ascii="Calibri Light" w:hAnsi="Calibri Light"/>
                        <w:color w:val="990000"/>
                        <w:sz w:val="20"/>
                      </w:rPr>
                      <w:t xml:space="preserve">Tel: +94 11 2176300, Fax: +94 112336439, email: </w:t>
                    </w:r>
                    <w:r w:rsidR="00353BC2" w:rsidRPr="00472FB7">
                      <w:rPr>
                        <w:rFonts w:ascii="Calibri Light" w:hAnsi="Calibri Light"/>
                        <w:color w:val="990000"/>
                        <w:sz w:val="20"/>
                      </w:rPr>
                      <w:t>info@afs.gov.lk, www.afs.gov.lk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7A" w:rsidRDefault="00AC317A">
      <w:pPr>
        <w:spacing w:after="0" w:line="240" w:lineRule="auto"/>
      </w:pPr>
      <w:r>
        <w:separator/>
      </w:r>
    </w:p>
  </w:footnote>
  <w:footnote w:type="continuationSeparator" w:id="0">
    <w:p w:rsidR="00AC317A" w:rsidRDefault="00AC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69387"/>
      <w:placeholder>
        <w:docPart w:val="6A7A2A4CF08044469959F9DD0998C28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:rsidR="003A7E4B" w:rsidRDefault="003A7E4B">
        <w:pPr>
          <w:pStyle w:val="HeaderOdd"/>
        </w:pPr>
        <w:r>
          <w:t>[Pick the date]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740" w:tblpY="178"/>
      <w:tblW w:w="5587" w:type="pct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634"/>
      <w:gridCol w:w="8512"/>
    </w:tblGrid>
    <w:tr w:rsidR="003A7E4B" w:rsidTr="00472FB7">
      <w:trPr>
        <w:trHeight w:val="1080"/>
      </w:trPr>
      <w:tc>
        <w:tcPr>
          <w:tcW w:w="805" w:type="pct"/>
          <w:shd w:val="clear" w:color="auto" w:fill="FFFFFF"/>
        </w:tcPr>
        <w:p w:rsidR="003A7E4B" w:rsidRDefault="003A7E4B" w:rsidP="00D03B2D">
          <w:pPr>
            <w:pStyle w:val="CompanyName"/>
            <w:rPr>
              <w:sz w:val="32"/>
              <w:szCs w:val="32"/>
            </w:rPr>
          </w:pPr>
        </w:p>
        <w:p w:rsidR="003A7E4B" w:rsidRPr="00472FB7" w:rsidRDefault="003A7E4B" w:rsidP="00D03B2D">
          <w:pPr>
            <w:spacing w:after="0" w:line="240" w:lineRule="auto"/>
            <w:jc w:val="center"/>
            <w:rPr>
              <w:b/>
              <w:bCs/>
              <w:color w:val="E7E6E6"/>
              <w:sz w:val="32"/>
              <w:szCs w:val="3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44416" behindDoc="1" locked="0" layoutInCell="1" allowOverlap="1" wp14:anchorId="6D8620B0" wp14:editId="7C53F72B">
                    <wp:simplePos x="0" y="0"/>
                    <wp:positionH relativeFrom="column">
                      <wp:posOffset>120244</wp:posOffset>
                    </wp:positionH>
                    <wp:positionV relativeFrom="paragraph">
                      <wp:posOffset>104902</wp:posOffset>
                    </wp:positionV>
                    <wp:extent cx="987425" cy="0"/>
                    <wp:effectExtent l="0" t="0" r="2222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8742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66B20DF8" id="Straight Connector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8.25pt" to="87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" strokecolor="black [3213]" strokeweight="1.25pt"/>
                </w:pict>
              </mc:Fallback>
            </mc:AlternateContent>
          </w:r>
        </w:p>
      </w:tc>
      <w:tc>
        <w:tcPr>
          <w:tcW w:w="4195" w:type="pct"/>
          <w:shd w:val="clear" w:color="auto" w:fill="FFFFFF"/>
          <w:tcMar>
            <w:top w:w="29" w:type="dxa"/>
            <w:left w:w="115" w:type="dxa"/>
            <w:bottom w:w="29" w:type="dxa"/>
            <w:right w:w="29" w:type="dxa"/>
          </w:tcMar>
          <w:vAlign w:val="center"/>
        </w:tcPr>
        <w:p w:rsidR="003A7E4B" w:rsidRPr="00D861D1" w:rsidRDefault="003A7E4B" w:rsidP="00D03B2D">
          <w:pPr>
            <w:pStyle w:val="SenderAddress"/>
            <w:spacing w:after="0"/>
            <w:rPr>
              <w:sz w:val="24"/>
              <w:szCs w:val="24"/>
            </w:rPr>
          </w:pPr>
        </w:p>
      </w:tc>
    </w:tr>
    <w:tr w:rsidR="003A7E4B" w:rsidTr="00D03B2D">
      <w:trPr>
        <w:gridAfter w:val="1"/>
        <w:wAfter w:w="4195" w:type="pct"/>
        <w:trHeight w:val="360"/>
      </w:trPr>
      <w:tc>
        <w:tcPr>
          <w:tcW w:w="805" w:type="pct"/>
          <w:shd w:val="clear" w:color="auto" w:fill="auto"/>
          <w:tcMar>
            <w:top w:w="29" w:type="dxa"/>
            <w:left w:w="115" w:type="dxa"/>
            <w:bottom w:w="29" w:type="dxa"/>
          </w:tcMar>
          <w:vAlign w:val="center"/>
        </w:tcPr>
        <w:p w:rsidR="003A7E4B" w:rsidRPr="009A5D85" w:rsidRDefault="003A7E4B" w:rsidP="00D03B2D">
          <w:pPr>
            <w:pStyle w:val="Date"/>
            <w:framePr w:wrap="auto" w:hAnchor="text" w:xAlign="left" w:yAlign="inline"/>
            <w:suppressOverlap w:val="0"/>
            <w:rPr>
              <w:sz w:val="34"/>
              <w:szCs w:val="34"/>
            </w:rPr>
          </w:pPr>
        </w:p>
      </w:tc>
    </w:tr>
    <w:tr w:rsidR="003A7E4B" w:rsidTr="00AC62C4">
      <w:trPr>
        <w:trHeight w:val="1065"/>
      </w:trPr>
      <w:tc>
        <w:tcPr>
          <w:tcW w:w="805" w:type="pct"/>
          <w:shd w:val="clear" w:color="auto" w:fill="auto"/>
          <w:vAlign w:val="center"/>
        </w:tcPr>
        <w:p w:rsidR="003A7E4B" w:rsidRPr="00472FB7" w:rsidRDefault="003A7E4B" w:rsidP="00D03B2D">
          <w:pPr>
            <w:spacing w:after="0" w:line="240" w:lineRule="auto"/>
            <w:rPr>
              <w:color w:val="FFFFFF"/>
              <w:sz w:val="36"/>
              <w:szCs w:val="36"/>
            </w:rPr>
          </w:pPr>
        </w:p>
      </w:tc>
      <w:tc>
        <w:tcPr>
          <w:tcW w:w="4195" w:type="pct"/>
          <w:shd w:val="clear" w:color="auto" w:fill="auto"/>
          <w:tcMar>
            <w:top w:w="216" w:type="dxa"/>
            <w:left w:w="115" w:type="dxa"/>
            <w:bottom w:w="115" w:type="dxa"/>
            <w:right w:w="115" w:type="dxa"/>
          </w:tcMar>
        </w:tcPr>
        <w:p w:rsidR="0003528B" w:rsidRDefault="0003528B" w:rsidP="00D03B2D">
          <w:pPr>
            <w:pStyle w:val="RecipientAddress"/>
          </w:pPr>
        </w:p>
        <w:p w:rsidR="00AC62C4" w:rsidRDefault="00AC62C4" w:rsidP="006629DA">
          <w:pPr>
            <w:pStyle w:val="RecipientAddress"/>
            <w:jc w:val="right"/>
          </w:pPr>
        </w:p>
      </w:tc>
    </w:tr>
  </w:tbl>
  <w:p w:rsidR="003A7E4B" w:rsidRDefault="00AC62C4" w:rsidP="00130E40">
    <w:pPr>
      <w:spacing w:after="200" w:line="276" w:lineRule="auto"/>
      <w:rPr>
        <w:noProof/>
        <w:lang w:eastAsia="en-US" w:bidi="si-LK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FCC6EAC" wp14:editId="31229B4B">
              <wp:simplePos x="0" y="0"/>
              <wp:positionH relativeFrom="column">
                <wp:posOffset>-73025</wp:posOffset>
              </wp:positionH>
              <wp:positionV relativeFrom="paragraph">
                <wp:posOffset>1161415</wp:posOffset>
              </wp:positionV>
              <wp:extent cx="5111750" cy="251460"/>
              <wp:effectExtent l="0" t="0" r="0" b="25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251460"/>
                      </a:xfrm>
                      <a:prstGeom prst="rect">
                        <a:avLst/>
                      </a:prstGeom>
                      <a:solidFill>
                        <a:srgbClr val="97080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F678952" id="Rectangle 8" o:spid="_x0000_s1026" style="position:absolute;margin-left:-5.75pt;margin-top:91.45pt;width:402.5pt;height:1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" fillcolor="#970806" stroked="f" strokeweight=".27778mm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19846F" wp14:editId="1F25EED3">
              <wp:simplePos x="0" y="0"/>
              <wp:positionH relativeFrom="margin">
                <wp:posOffset>5184775</wp:posOffset>
              </wp:positionH>
              <wp:positionV relativeFrom="paragraph">
                <wp:posOffset>1108075</wp:posOffset>
              </wp:positionV>
              <wp:extent cx="539115" cy="3575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11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E4B" w:rsidRPr="00472FB7" w:rsidRDefault="003A7E4B" w:rsidP="0099511F">
                          <w:pPr>
                            <w:spacing w:line="240" w:lineRule="auto"/>
                            <w:jc w:val="center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472FB7">
                            <w:rPr>
                              <w:color w:val="FFFFFF"/>
                              <w:sz w:val="32"/>
                              <w:szCs w:val="32"/>
                            </w:rPr>
                            <w:t>AFS</w:t>
                          </w:r>
                        </w:p>
                        <w:p w:rsidR="003A7E4B" w:rsidRPr="0099511F" w:rsidRDefault="003A7E4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91984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8.25pt;margin-top:87.25pt;width:42.4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koqQIAAKQFAAAOAAAAZHJzL2Uyb0RvYy54bWysVE1v2zAMvQ/YfxB0T22ncd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" filled="f" stroked="f">
              <v:textbox>
                <w:txbxContent>
                  <w:p w:rsidR="003A7E4B" w:rsidRPr="00472FB7" w:rsidRDefault="003A7E4B" w:rsidP="0099511F">
                    <w:pPr>
                      <w:spacing w:line="240" w:lineRule="auto"/>
                      <w:jc w:val="center"/>
                      <w:rPr>
                        <w:color w:val="FFFFFF"/>
                        <w:sz w:val="32"/>
                        <w:szCs w:val="32"/>
                      </w:rPr>
                    </w:pPr>
                    <w:r w:rsidRPr="00472FB7">
                      <w:rPr>
                        <w:color w:val="FFFFFF"/>
                        <w:sz w:val="32"/>
                        <w:szCs w:val="32"/>
                      </w:rPr>
                      <w:t>AFS</w:t>
                    </w:r>
                  </w:p>
                  <w:p w:rsidR="003A7E4B" w:rsidRPr="0099511F" w:rsidRDefault="003A7E4B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120BDBB" wp14:editId="2F0648DC">
              <wp:simplePos x="0" y="0"/>
              <wp:positionH relativeFrom="column">
                <wp:posOffset>5111750</wp:posOffset>
              </wp:positionH>
              <wp:positionV relativeFrom="paragraph">
                <wp:posOffset>1160780</wp:posOffset>
              </wp:positionV>
              <wp:extent cx="730250" cy="251460"/>
              <wp:effectExtent l="0" t="0" r="31750" b="279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251460"/>
                      </a:xfrm>
                      <a:prstGeom prst="rect">
                        <a:avLst/>
                      </a:prstGeom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E158C7B" id="Rectangle 9" o:spid="_x0000_s1026" style="position:absolute;margin-left:402.5pt;margin-top:91.4pt;width:57.5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" fillcolor="black [3200]" strokecolor="black [3200]" strokeweight=".27778mm"/>
          </w:pict>
        </mc:Fallback>
      </mc:AlternateContent>
    </w:r>
    <w:r w:rsidRPr="00472FB7">
      <w:rPr>
        <w:noProof/>
        <w:color w:val="FFFFFF"/>
        <w:sz w:val="36"/>
        <w:lang w:eastAsia="en-US"/>
      </w:rPr>
      <w:drawing>
        <wp:anchor distT="0" distB="0" distL="114300" distR="114300" simplePos="0" relativeHeight="251639296" behindDoc="0" locked="0" layoutInCell="1" allowOverlap="1" wp14:anchorId="3341C5D4" wp14:editId="6CB9CD4F">
          <wp:simplePos x="0" y="0"/>
          <wp:positionH relativeFrom="column">
            <wp:posOffset>5111750</wp:posOffset>
          </wp:positionH>
          <wp:positionV relativeFrom="paragraph">
            <wp:posOffset>217170</wp:posOffset>
          </wp:positionV>
          <wp:extent cx="740410" cy="899795"/>
          <wp:effectExtent l="0" t="0" r="0" b="0"/>
          <wp:wrapNone/>
          <wp:docPr id="18" name="Picture 18" descr="C:\Users\toshiba\Desktop\FM_MILODA_ACADEMY OF FINANCIAL STUDIES LOGO_pagenumber.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FM_MILODA_ACADEMY OF FINANCIAL STUDIES LOGO_pagenumber.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FB7">
      <w:rPr>
        <w:b/>
        <w:bCs/>
        <w:noProof/>
        <w:color w:val="E7E6E6"/>
        <w:sz w:val="32"/>
        <w:szCs w:val="32"/>
        <w:lang w:eastAsia="en-US"/>
      </w:rPr>
      <w:drawing>
        <wp:anchor distT="0" distB="0" distL="114300" distR="114300" simplePos="0" relativeHeight="251670016" behindDoc="0" locked="0" layoutInCell="1" allowOverlap="1" wp14:anchorId="553FE0D1" wp14:editId="408295CE">
          <wp:simplePos x="0" y="0"/>
          <wp:positionH relativeFrom="column">
            <wp:posOffset>-48260</wp:posOffset>
          </wp:positionH>
          <wp:positionV relativeFrom="paragraph">
            <wp:posOffset>195580</wp:posOffset>
          </wp:positionV>
          <wp:extent cx="632460" cy="899795"/>
          <wp:effectExtent l="0" t="0" r="254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157A9B6" wp14:editId="14DB6A1D">
              <wp:simplePos x="0" y="0"/>
              <wp:positionH relativeFrom="column">
                <wp:posOffset>876300</wp:posOffset>
              </wp:positionH>
              <wp:positionV relativeFrom="paragraph">
                <wp:posOffset>650875</wp:posOffset>
              </wp:positionV>
              <wp:extent cx="4016375" cy="342900"/>
              <wp:effectExtent l="0" t="0" r="0" b="1270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E4B" w:rsidRPr="00184245" w:rsidRDefault="003A7E4B" w:rsidP="00F40FD0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 w:rsidRPr="00184245">
                            <w:rPr>
                              <w:color w:val="990000"/>
                              <w:sz w:val="30"/>
                              <w:szCs w:val="30"/>
                            </w:rPr>
                            <w:t>T</w:t>
                          </w:r>
                          <w:r w:rsidR="00C64B0C">
                            <w:rPr>
                              <w:color w:val="990000"/>
                              <w:sz w:val="30"/>
                              <w:szCs w:val="30"/>
                            </w:rPr>
                            <w:t>he Training Arm of t</w:t>
                          </w:r>
                          <w:r w:rsidRPr="00184245">
                            <w:rPr>
                              <w:color w:val="990000"/>
                              <w:sz w:val="30"/>
                              <w:szCs w:val="30"/>
                            </w:rPr>
                            <w:t>he Ministry of Finance.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157A9B6" id="Text Box 13" o:spid="_x0000_s1027" type="#_x0000_t202" style="position:absolute;margin-left:69pt;margin-top:51.25pt;width:316.25pt;height:27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" filled="f" stroked="f">
              <v:textbox>
                <w:txbxContent>
                  <w:p w:rsidR="003A7E4B" w:rsidRPr="00184245" w:rsidRDefault="003A7E4B" w:rsidP="00F40FD0">
                    <w:pPr>
                      <w:jc w:val="center"/>
                      <w:rPr>
                        <w:sz w:val="30"/>
                        <w:szCs w:val="30"/>
                      </w:rPr>
                    </w:pPr>
                    <w:r w:rsidRPr="00184245">
                      <w:rPr>
                        <w:color w:val="990000"/>
                        <w:sz w:val="30"/>
                        <w:szCs w:val="30"/>
                      </w:rPr>
                      <w:t>T</w:t>
                    </w:r>
                    <w:r w:rsidR="00C64B0C">
                      <w:rPr>
                        <w:color w:val="990000"/>
                        <w:sz w:val="30"/>
                        <w:szCs w:val="30"/>
                      </w:rPr>
                      <w:t>he Training Arm of t</w:t>
                    </w:r>
                    <w:r w:rsidRPr="00184245">
                      <w:rPr>
                        <w:color w:val="990000"/>
                        <w:sz w:val="30"/>
                        <w:szCs w:val="30"/>
                      </w:rPr>
                      <w:t>he Ministry of Finance.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BD256E2" wp14:editId="52C619DF">
              <wp:simplePos x="0" y="0"/>
              <wp:positionH relativeFrom="column">
                <wp:posOffset>511175</wp:posOffset>
              </wp:positionH>
              <wp:positionV relativeFrom="paragraph">
                <wp:posOffset>422275</wp:posOffset>
              </wp:positionV>
              <wp:extent cx="4673600" cy="8001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990000"/>
                              <w:sz w:val="36"/>
                            </w:rPr>
                            <w:id w:val="93895652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3A7E4B" w:rsidRPr="00184245" w:rsidRDefault="00184245" w:rsidP="00F40FD0">
                              <w:pPr>
                                <w:pStyle w:val="CompanyName"/>
                                <w:jc w:val="center"/>
                                <w:rPr>
                                  <w:color w:val="990000"/>
                                  <w:sz w:val="36"/>
                                </w:rPr>
                              </w:pPr>
                              <w:proofErr w:type="spellStart"/>
                              <w:r w:rsidRPr="00184245">
                                <w:rPr>
                                  <w:color w:val="990000"/>
                                  <w:sz w:val="36"/>
                                </w:rPr>
                                <w:t>Miloda</w:t>
                              </w:r>
                              <w:proofErr w:type="spellEnd"/>
                              <w:r w:rsidRPr="00184245">
                                <w:rPr>
                                  <w:color w:val="990000"/>
                                  <w:sz w:val="36"/>
                                </w:rPr>
                                <w:t xml:space="preserve"> - </w:t>
                              </w:r>
                              <w:r w:rsidR="003A7E4B" w:rsidRPr="00184245">
                                <w:rPr>
                                  <w:color w:val="990000"/>
                                  <w:sz w:val="36"/>
                                </w:rPr>
                                <w:t>Academy of Financial Studies</w:t>
                              </w:r>
                            </w:p>
                          </w:sdtContent>
                        </w:sdt>
                        <w:p w:rsidR="003A7E4B" w:rsidRDefault="003A7E4B" w:rsidP="003A7E4B">
                          <w:pPr>
                            <w:pStyle w:val="SenderAddress"/>
                            <w:spacing w:after="0"/>
                            <w:jc w:val="center"/>
                          </w:pPr>
                          <w:r w:rsidRPr="00472FB7">
                            <w:rPr>
                              <w:rFonts w:ascii="Calibri Light" w:hAnsi="Calibri Light"/>
                              <w:color w:val="990000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D256E2" id="Text Box 11" o:spid="_x0000_s1028" type="#_x0000_t202" style="position:absolute;margin-left:40.25pt;margin-top:33.25pt;width:368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" filled="f" stroked="f">
              <v:textbox>
                <w:txbxContent>
                  <w:sdt>
                    <w:sdtPr>
                      <w:rPr>
                        <w:color w:val="990000"/>
                        <w:sz w:val="36"/>
                      </w:rPr>
                      <w:id w:val="938956520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EndPr/>
                    <w:sdtContent>
                      <w:p w:rsidR="003A7E4B" w:rsidRPr="00184245" w:rsidRDefault="00184245" w:rsidP="00F40FD0">
                        <w:pPr>
                          <w:pStyle w:val="CompanyName"/>
                          <w:jc w:val="center"/>
                          <w:rPr>
                            <w:color w:val="990000"/>
                            <w:sz w:val="36"/>
                          </w:rPr>
                        </w:pPr>
                        <w:proofErr w:type="spellStart"/>
                        <w:r w:rsidRPr="00184245">
                          <w:rPr>
                            <w:color w:val="990000"/>
                            <w:sz w:val="36"/>
                          </w:rPr>
                          <w:t>Miloda</w:t>
                        </w:r>
                        <w:proofErr w:type="spellEnd"/>
                        <w:r w:rsidRPr="00184245">
                          <w:rPr>
                            <w:color w:val="990000"/>
                            <w:sz w:val="36"/>
                          </w:rPr>
                          <w:t xml:space="preserve"> - </w:t>
                        </w:r>
                        <w:r w:rsidR="003A7E4B" w:rsidRPr="00184245">
                          <w:rPr>
                            <w:color w:val="990000"/>
                            <w:sz w:val="36"/>
                          </w:rPr>
                          <w:t>Academy of Financial Studies</w:t>
                        </w:r>
                      </w:p>
                    </w:sdtContent>
                  </w:sdt>
                  <w:p w:rsidR="003A7E4B" w:rsidRDefault="003A7E4B" w:rsidP="003A7E4B">
                    <w:pPr>
                      <w:pStyle w:val="SenderAddress"/>
                      <w:spacing w:after="0"/>
                      <w:jc w:val="center"/>
                    </w:pPr>
                    <w:r w:rsidRPr="00472FB7">
                      <w:rPr>
                        <w:rFonts w:ascii="Calibri Light" w:hAnsi="Calibri Light"/>
                        <w:color w:val="990000"/>
                        <w:sz w:val="24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DF15C1"/>
    <w:multiLevelType w:val="hybridMultilevel"/>
    <w:tmpl w:val="F4BC97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C4134"/>
    <w:multiLevelType w:val="hybridMultilevel"/>
    <w:tmpl w:val="AB8800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C152ECC"/>
    <w:multiLevelType w:val="hybridMultilevel"/>
    <w:tmpl w:val="3798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2DE0"/>
    <w:multiLevelType w:val="hybridMultilevel"/>
    <w:tmpl w:val="5972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E0541"/>
    <w:multiLevelType w:val="hybridMultilevel"/>
    <w:tmpl w:val="3798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079B"/>
    <w:multiLevelType w:val="hybridMultilevel"/>
    <w:tmpl w:val="AB8800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592796B"/>
    <w:multiLevelType w:val="hybridMultilevel"/>
    <w:tmpl w:val="AB8800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81024B3"/>
    <w:multiLevelType w:val="hybridMultilevel"/>
    <w:tmpl w:val="3798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FA5DDA"/>
    <w:multiLevelType w:val="hybridMultilevel"/>
    <w:tmpl w:val="F4BC97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5B54A4"/>
    <w:multiLevelType w:val="hybridMultilevel"/>
    <w:tmpl w:val="F4BC97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5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7"/>
  </w:num>
  <w:num w:numId="31">
    <w:abstractNumId w:val="9"/>
  </w:num>
  <w:num w:numId="32">
    <w:abstractNumId w:val="1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D1"/>
    <w:rsid w:val="00000995"/>
    <w:rsid w:val="000058E0"/>
    <w:rsid w:val="00017F95"/>
    <w:rsid w:val="00025F8F"/>
    <w:rsid w:val="0003179F"/>
    <w:rsid w:val="0003528B"/>
    <w:rsid w:val="000360C1"/>
    <w:rsid w:val="00046960"/>
    <w:rsid w:val="00076E8D"/>
    <w:rsid w:val="00083A6C"/>
    <w:rsid w:val="00084DAE"/>
    <w:rsid w:val="0009117D"/>
    <w:rsid w:val="0009569A"/>
    <w:rsid w:val="000A0CD6"/>
    <w:rsid w:val="000A3170"/>
    <w:rsid w:val="000B231A"/>
    <w:rsid w:val="000B3CA1"/>
    <w:rsid w:val="000C48AE"/>
    <w:rsid w:val="000D65AF"/>
    <w:rsid w:val="000F3B8F"/>
    <w:rsid w:val="000F5200"/>
    <w:rsid w:val="001056C7"/>
    <w:rsid w:val="00106532"/>
    <w:rsid w:val="00115CFB"/>
    <w:rsid w:val="00120119"/>
    <w:rsid w:val="00130E40"/>
    <w:rsid w:val="00131C71"/>
    <w:rsid w:val="00132BEF"/>
    <w:rsid w:val="0014554C"/>
    <w:rsid w:val="001506E3"/>
    <w:rsid w:val="0015706D"/>
    <w:rsid w:val="00164A15"/>
    <w:rsid w:val="00172867"/>
    <w:rsid w:val="00184245"/>
    <w:rsid w:val="00191159"/>
    <w:rsid w:val="001A2446"/>
    <w:rsid w:val="001C2FB3"/>
    <w:rsid w:val="001D3F8A"/>
    <w:rsid w:val="001D5426"/>
    <w:rsid w:val="001E08D7"/>
    <w:rsid w:val="001F6A4E"/>
    <w:rsid w:val="00206A5E"/>
    <w:rsid w:val="0021054F"/>
    <w:rsid w:val="00214C02"/>
    <w:rsid w:val="00221F86"/>
    <w:rsid w:val="00230DD9"/>
    <w:rsid w:val="00232E30"/>
    <w:rsid w:val="002349F3"/>
    <w:rsid w:val="002360CC"/>
    <w:rsid w:val="002374D5"/>
    <w:rsid w:val="00244366"/>
    <w:rsid w:val="002443FA"/>
    <w:rsid w:val="00245505"/>
    <w:rsid w:val="002468FE"/>
    <w:rsid w:val="00250701"/>
    <w:rsid w:val="0025521D"/>
    <w:rsid w:val="00265CE0"/>
    <w:rsid w:val="00267B23"/>
    <w:rsid w:val="0029153F"/>
    <w:rsid w:val="002917C6"/>
    <w:rsid w:val="0029421D"/>
    <w:rsid w:val="00296C5E"/>
    <w:rsid w:val="002A049E"/>
    <w:rsid w:val="002A3872"/>
    <w:rsid w:val="002B22EB"/>
    <w:rsid w:val="002B7732"/>
    <w:rsid w:val="002C33B3"/>
    <w:rsid w:val="002C4903"/>
    <w:rsid w:val="002C624C"/>
    <w:rsid w:val="002C692B"/>
    <w:rsid w:val="002C6A8C"/>
    <w:rsid w:val="002D0F71"/>
    <w:rsid w:val="0031007D"/>
    <w:rsid w:val="00311988"/>
    <w:rsid w:val="00311FCB"/>
    <w:rsid w:val="0031561D"/>
    <w:rsid w:val="003201F8"/>
    <w:rsid w:val="0034290C"/>
    <w:rsid w:val="00345542"/>
    <w:rsid w:val="0035384F"/>
    <w:rsid w:val="00353BC2"/>
    <w:rsid w:val="003547DD"/>
    <w:rsid w:val="00362E4C"/>
    <w:rsid w:val="003662CC"/>
    <w:rsid w:val="00366C29"/>
    <w:rsid w:val="00373A59"/>
    <w:rsid w:val="00397374"/>
    <w:rsid w:val="003A7E4B"/>
    <w:rsid w:val="003B4317"/>
    <w:rsid w:val="003C02AA"/>
    <w:rsid w:val="003C1C43"/>
    <w:rsid w:val="003C2B88"/>
    <w:rsid w:val="003C7D72"/>
    <w:rsid w:val="003D0DC0"/>
    <w:rsid w:val="003D2393"/>
    <w:rsid w:val="003D3CE7"/>
    <w:rsid w:val="003E6BF1"/>
    <w:rsid w:val="003F374E"/>
    <w:rsid w:val="00402E40"/>
    <w:rsid w:val="004379D6"/>
    <w:rsid w:val="00441D71"/>
    <w:rsid w:val="004426EA"/>
    <w:rsid w:val="00450141"/>
    <w:rsid w:val="00450C8E"/>
    <w:rsid w:val="00450DD5"/>
    <w:rsid w:val="00471FB7"/>
    <w:rsid w:val="00472FB7"/>
    <w:rsid w:val="00473840"/>
    <w:rsid w:val="00480D44"/>
    <w:rsid w:val="0048548E"/>
    <w:rsid w:val="00486749"/>
    <w:rsid w:val="00492F35"/>
    <w:rsid w:val="004931A9"/>
    <w:rsid w:val="004A3B45"/>
    <w:rsid w:val="004C0E4B"/>
    <w:rsid w:val="004D47B9"/>
    <w:rsid w:val="0050309A"/>
    <w:rsid w:val="0051247E"/>
    <w:rsid w:val="00514CEB"/>
    <w:rsid w:val="00527AAC"/>
    <w:rsid w:val="0053351E"/>
    <w:rsid w:val="00533A0F"/>
    <w:rsid w:val="00535914"/>
    <w:rsid w:val="00536005"/>
    <w:rsid w:val="00546358"/>
    <w:rsid w:val="00550031"/>
    <w:rsid w:val="0056098D"/>
    <w:rsid w:val="00560E25"/>
    <w:rsid w:val="005630D2"/>
    <w:rsid w:val="00575FE6"/>
    <w:rsid w:val="005970F1"/>
    <w:rsid w:val="00597DA2"/>
    <w:rsid w:val="005C35BC"/>
    <w:rsid w:val="005C688C"/>
    <w:rsid w:val="005C7A0F"/>
    <w:rsid w:val="005D2DCF"/>
    <w:rsid w:val="005F169E"/>
    <w:rsid w:val="005F54F8"/>
    <w:rsid w:val="00604D46"/>
    <w:rsid w:val="00605FD3"/>
    <w:rsid w:val="00615A04"/>
    <w:rsid w:val="0062488E"/>
    <w:rsid w:val="006324F5"/>
    <w:rsid w:val="006358C3"/>
    <w:rsid w:val="006400DE"/>
    <w:rsid w:val="00652AB3"/>
    <w:rsid w:val="006560D0"/>
    <w:rsid w:val="00657002"/>
    <w:rsid w:val="006629DA"/>
    <w:rsid w:val="00666359"/>
    <w:rsid w:val="0067431F"/>
    <w:rsid w:val="0068035B"/>
    <w:rsid w:val="00694C37"/>
    <w:rsid w:val="00696521"/>
    <w:rsid w:val="006A1D84"/>
    <w:rsid w:val="006A7904"/>
    <w:rsid w:val="006B7961"/>
    <w:rsid w:val="006C34A4"/>
    <w:rsid w:val="006D0D46"/>
    <w:rsid w:val="006D2FD5"/>
    <w:rsid w:val="006E2893"/>
    <w:rsid w:val="00700F14"/>
    <w:rsid w:val="007276C2"/>
    <w:rsid w:val="00743002"/>
    <w:rsid w:val="007523D2"/>
    <w:rsid w:val="00773C2D"/>
    <w:rsid w:val="007811C6"/>
    <w:rsid w:val="007872A5"/>
    <w:rsid w:val="007A4624"/>
    <w:rsid w:val="007B008E"/>
    <w:rsid w:val="007C0CF3"/>
    <w:rsid w:val="007D0D30"/>
    <w:rsid w:val="007F5739"/>
    <w:rsid w:val="00812E2A"/>
    <w:rsid w:val="00816AEF"/>
    <w:rsid w:val="00826953"/>
    <w:rsid w:val="008321F0"/>
    <w:rsid w:val="00841493"/>
    <w:rsid w:val="00844617"/>
    <w:rsid w:val="008500E7"/>
    <w:rsid w:val="00850C2E"/>
    <w:rsid w:val="00862990"/>
    <w:rsid w:val="00867729"/>
    <w:rsid w:val="0087258A"/>
    <w:rsid w:val="00881BE5"/>
    <w:rsid w:val="00885135"/>
    <w:rsid w:val="00890C2D"/>
    <w:rsid w:val="0089216C"/>
    <w:rsid w:val="00892303"/>
    <w:rsid w:val="008A36D1"/>
    <w:rsid w:val="008B4EBC"/>
    <w:rsid w:val="008B560A"/>
    <w:rsid w:val="008D7B96"/>
    <w:rsid w:val="008E39D8"/>
    <w:rsid w:val="008F031B"/>
    <w:rsid w:val="008F3650"/>
    <w:rsid w:val="00903470"/>
    <w:rsid w:val="0092176A"/>
    <w:rsid w:val="009245D8"/>
    <w:rsid w:val="00946787"/>
    <w:rsid w:val="00950494"/>
    <w:rsid w:val="00956432"/>
    <w:rsid w:val="0096351C"/>
    <w:rsid w:val="00977C49"/>
    <w:rsid w:val="00984E33"/>
    <w:rsid w:val="009904AC"/>
    <w:rsid w:val="00991C2D"/>
    <w:rsid w:val="0099511F"/>
    <w:rsid w:val="00997741"/>
    <w:rsid w:val="009A5D85"/>
    <w:rsid w:val="009D724E"/>
    <w:rsid w:val="009E2E8C"/>
    <w:rsid w:val="009F1AE3"/>
    <w:rsid w:val="009F3B51"/>
    <w:rsid w:val="00A041B7"/>
    <w:rsid w:val="00A16E6D"/>
    <w:rsid w:val="00A40B10"/>
    <w:rsid w:val="00A51E9F"/>
    <w:rsid w:val="00A53F6C"/>
    <w:rsid w:val="00A60F8E"/>
    <w:rsid w:val="00A91A98"/>
    <w:rsid w:val="00AA44A2"/>
    <w:rsid w:val="00AA6BE0"/>
    <w:rsid w:val="00AC317A"/>
    <w:rsid w:val="00AC62C4"/>
    <w:rsid w:val="00AD11D6"/>
    <w:rsid w:val="00AF430E"/>
    <w:rsid w:val="00AF47A8"/>
    <w:rsid w:val="00AF4C40"/>
    <w:rsid w:val="00B0365E"/>
    <w:rsid w:val="00B07B92"/>
    <w:rsid w:val="00B10907"/>
    <w:rsid w:val="00B15D8E"/>
    <w:rsid w:val="00B1781A"/>
    <w:rsid w:val="00B24560"/>
    <w:rsid w:val="00B378A9"/>
    <w:rsid w:val="00B437AD"/>
    <w:rsid w:val="00B5162F"/>
    <w:rsid w:val="00B53D21"/>
    <w:rsid w:val="00B540EE"/>
    <w:rsid w:val="00B549E8"/>
    <w:rsid w:val="00B630D7"/>
    <w:rsid w:val="00B73F4F"/>
    <w:rsid w:val="00B85AF3"/>
    <w:rsid w:val="00B92799"/>
    <w:rsid w:val="00BA526D"/>
    <w:rsid w:val="00BC0E86"/>
    <w:rsid w:val="00BC431D"/>
    <w:rsid w:val="00BC5CF3"/>
    <w:rsid w:val="00BD6DD0"/>
    <w:rsid w:val="00BD7EA5"/>
    <w:rsid w:val="00BE0F05"/>
    <w:rsid w:val="00BE304C"/>
    <w:rsid w:val="00C03E1E"/>
    <w:rsid w:val="00C15C97"/>
    <w:rsid w:val="00C339BC"/>
    <w:rsid w:val="00C3438A"/>
    <w:rsid w:val="00C3721B"/>
    <w:rsid w:val="00C477BC"/>
    <w:rsid w:val="00C511D4"/>
    <w:rsid w:val="00C5734A"/>
    <w:rsid w:val="00C64B0C"/>
    <w:rsid w:val="00C74FA1"/>
    <w:rsid w:val="00C77A1D"/>
    <w:rsid w:val="00C81AA7"/>
    <w:rsid w:val="00C82C11"/>
    <w:rsid w:val="00C87070"/>
    <w:rsid w:val="00C91C06"/>
    <w:rsid w:val="00C92F3F"/>
    <w:rsid w:val="00C95C16"/>
    <w:rsid w:val="00CB17A2"/>
    <w:rsid w:val="00CC420E"/>
    <w:rsid w:val="00CE08CA"/>
    <w:rsid w:val="00CE0CE7"/>
    <w:rsid w:val="00CE46EA"/>
    <w:rsid w:val="00CE5FC8"/>
    <w:rsid w:val="00CF2C0F"/>
    <w:rsid w:val="00CF7B70"/>
    <w:rsid w:val="00D03B2D"/>
    <w:rsid w:val="00D12E02"/>
    <w:rsid w:val="00D156A5"/>
    <w:rsid w:val="00D15D50"/>
    <w:rsid w:val="00D22E24"/>
    <w:rsid w:val="00D3779B"/>
    <w:rsid w:val="00D5147D"/>
    <w:rsid w:val="00D5458F"/>
    <w:rsid w:val="00D6263A"/>
    <w:rsid w:val="00D653BB"/>
    <w:rsid w:val="00D65BD8"/>
    <w:rsid w:val="00D74DB4"/>
    <w:rsid w:val="00D860CF"/>
    <w:rsid w:val="00D861D1"/>
    <w:rsid w:val="00DA1D77"/>
    <w:rsid w:val="00DA2F24"/>
    <w:rsid w:val="00DB08C8"/>
    <w:rsid w:val="00DB3065"/>
    <w:rsid w:val="00DC4EDA"/>
    <w:rsid w:val="00DC5D85"/>
    <w:rsid w:val="00DE0B65"/>
    <w:rsid w:val="00DF29B1"/>
    <w:rsid w:val="00DF4EB9"/>
    <w:rsid w:val="00DF70D9"/>
    <w:rsid w:val="00E045DF"/>
    <w:rsid w:val="00E12569"/>
    <w:rsid w:val="00E138DD"/>
    <w:rsid w:val="00E13C46"/>
    <w:rsid w:val="00E14D9D"/>
    <w:rsid w:val="00E17104"/>
    <w:rsid w:val="00E209EB"/>
    <w:rsid w:val="00E31F7B"/>
    <w:rsid w:val="00E329FB"/>
    <w:rsid w:val="00E4255A"/>
    <w:rsid w:val="00E43D9D"/>
    <w:rsid w:val="00E52EED"/>
    <w:rsid w:val="00E53FE2"/>
    <w:rsid w:val="00E5628C"/>
    <w:rsid w:val="00E570EB"/>
    <w:rsid w:val="00E72BF1"/>
    <w:rsid w:val="00E82F0B"/>
    <w:rsid w:val="00E91E06"/>
    <w:rsid w:val="00E95E47"/>
    <w:rsid w:val="00EA2F9D"/>
    <w:rsid w:val="00EA4B1F"/>
    <w:rsid w:val="00ED0ADC"/>
    <w:rsid w:val="00ED219F"/>
    <w:rsid w:val="00ED73F4"/>
    <w:rsid w:val="00EE47D9"/>
    <w:rsid w:val="00EE494C"/>
    <w:rsid w:val="00EE572B"/>
    <w:rsid w:val="00F14CE0"/>
    <w:rsid w:val="00F2231D"/>
    <w:rsid w:val="00F25968"/>
    <w:rsid w:val="00F40FD0"/>
    <w:rsid w:val="00F41829"/>
    <w:rsid w:val="00F5449B"/>
    <w:rsid w:val="00F61CAA"/>
    <w:rsid w:val="00F62647"/>
    <w:rsid w:val="00F675B4"/>
    <w:rsid w:val="00F8528E"/>
    <w:rsid w:val="00FC3160"/>
    <w:rsid w:val="00FD7B38"/>
    <w:rsid w:val="00FE095B"/>
    <w:rsid w:val="00FE346A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qFormat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table" w:customStyle="1" w:styleId="TableGrid1">
    <w:name w:val="Table Grid1"/>
    <w:basedOn w:val="TableNormal"/>
    <w:next w:val="TableGrid"/>
    <w:uiPriority w:val="59"/>
    <w:rsid w:val="0047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A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97DA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056C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1056C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1056C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8B560A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8B560A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8B560A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EA2F9D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qFormat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table" w:customStyle="1" w:styleId="TableGrid1">
    <w:name w:val="Table Grid1"/>
    <w:basedOn w:val="TableNormal"/>
    <w:next w:val="TableGrid"/>
    <w:uiPriority w:val="59"/>
    <w:rsid w:val="0047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A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97DA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056C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1056C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1056C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8B560A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8B560A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8B560A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514CEB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EA2F9D"/>
    <w:pPr>
      <w:spacing w:after="0" w:line="240" w:lineRule="auto"/>
    </w:pPr>
    <w:rPr>
      <w:lang w:val="en-AU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A2A4CF08044469959F9DD0998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F056-1271-46AB-A929-68DCDABCB350}"/>
      </w:docPartPr>
      <w:docPartBody>
        <w:p w:rsidR="001B7ACA" w:rsidRDefault="005A5E98">
          <w:pPr>
            <w:pStyle w:val="6A7A2A4CF08044469959F9DD0998C281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PｺﾞｼｯｸE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skoola Pota">
    <w:altName w:val="Nirmala UI"/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B2"/>
    <w:rsid w:val="00083137"/>
    <w:rsid w:val="0008625B"/>
    <w:rsid w:val="000B0665"/>
    <w:rsid w:val="000E68D8"/>
    <w:rsid w:val="00121C5D"/>
    <w:rsid w:val="00130F43"/>
    <w:rsid w:val="00133160"/>
    <w:rsid w:val="00171A5B"/>
    <w:rsid w:val="0017552E"/>
    <w:rsid w:val="001B7ACA"/>
    <w:rsid w:val="001C2264"/>
    <w:rsid w:val="00201BD9"/>
    <w:rsid w:val="00275D19"/>
    <w:rsid w:val="00291BC6"/>
    <w:rsid w:val="002952E8"/>
    <w:rsid w:val="002C3E8E"/>
    <w:rsid w:val="00306815"/>
    <w:rsid w:val="00327F39"/>
    <w:rsid w:val="00345170"/>
    <w:rsid w:val="003556BA"/>
    <w:rsid w:val="003609C1"/>
    <w:rsid w:val="00372F5A"/>
    <w:rsid w:val="003C625E"/>
    <w:rsid w:val="003D1477"/>
    <w:rsid w:val="00427C4A"/>
    <w:rsid w:val="004B336F"/>
    <w:rsid w:val="004C0BF5"/>
    <w:rsid w:val="004E3889"/>
    <w:rsid w:val="004E620A"/>
    <w:rsid w:val="004F1E63"/>
    <w:rsid w:val="00500F4C"/>
    <w:rsid w:val="005065A6"/>
    <w:rsid w:val="00513539"/>
    <w:rsid w:val="00541A50"/>
    <w:rsid w:val="00546A46"/>
    <w:rsid w:val="0055231B"/>
    <w:rsid w:val="00557DCA"/>
    <w:rsid w:val="00563FB5"/>
    <w:rsid w:val="00577BBE"/>
    <w:rsid w:val="005912A2"/>
    <w:rsid w:val="005A5E98"/>
    <w:rsid w:val="005C7A3A"/>
    <w:rsid w:val="005D6BED"/>
    <w:rsid w:val="006463B5"/>
    <w:rsid w:val="006552AA"/>
    <w:rsid w:val="006674B2"/>
    <w:rsid w:val="006B43C9"/>
    <w:rsid w:val="006B51B6"/>
    <w:rsid w:val="006F2FA0"/>
    <w:rsid w:val="00710F21"/>
    <w:rsid w:val="00722F3C"/>
    <w:rsid w:val="00725AD7"/>
    <w:rsid w:val="0078142E"/>
    <w:rsid w:val="0078277C"/>
    <w:rsid w:val="00785A58"/>
    <w:rsid w:val="007F4360"/>
    <w:rsid w:val="00830BA2"/>
    <w:rsid w:val="00834358"/>
    <w:rsid w:val="008D2074"/>
    <w:rsid w:val="008E78F7"/>
    <w:rsid w:val="00902471"/>
    <w:rsid w:val="009041F6"/>
    <w:rsid w:val="00915798"/>
    <w:rsid w:val="00944905"/>
    <w:rsid w:val="00962288"/>
    <w:rsid w:val="009C40B3"/>
    <w:rsid w:val="009D1643"/>
    <w:rsid w:val="00A004DB"/>
    <w:rsid w:val="00A032A4"/>
    <w:rsid w:val="00A1029A"/>
    <w:rsid w:val="00A410BE"/>
    <w:rsid w:val="00A634B3"/>
    <w:rsid w:val="00A72A21"/>
    <w:rsid w:val="00A77599"/>
    <w:rsid w:val="00A87491"/>
    <w:rsid w:val="00A930EE"/>
    <w:rsid w:val="00B00220"/>
    <w:rsid w:val="00B73FC4"/>
    <w:rsid w:val="00B846D2"/>
    <w:rsid w:val="00BD3872"/>
    <w:rsid w:val="00C0417E"/>
    <w:rsid w:val="00C26E11"/>
    <w:rsid w:val="00C42D98"/>
    <w:rsid w:val="00C45992"/>
    <w:rsid w:val="00CE5427"/>
    <w:rsid w:val="00D02B36"/>
    <w:rsid w:val="00D17F18"/>
    <w:rsid w:val="00D22F3B"/>
    <w:rsid w:val="00D43DB7"/>
    <w:rsid w:val="00D44326"/>
    <w:rsid w:val="00D5199C"/>
    <w:rsid w:val="00D60EDF"/>
    <w:rsid w:val="00DA2A3D"/>
    <w:rsid w:val="00DC6B70"/>
    <w:rsid w:val="00DD1AB5"/>
    <w:rsid w:val="00DE30BE"/>
    <w:rsid w:val="00E217E7"/>
    <w:rsid w:val="00E4518B"/>
    <w:rsid w:val="00E91D17"/>
    <w:rsid w:val="00EB230B"/>
    <w:rsid w:val="00EC5B24"/>
    <w:rsid w:val="00ED360E"/>
    <w:rsid w:val="00F2079C"/>
    <w:rsid w:val="00F32958"/>
    <w:rsid w:val="00F3632F"/>
    <w:rsid w:val="00F92926"/>
    <w:rsid w:val="00FC4753"/>
    <w:rsid w:val="00FC4E66"/>
    <w:rsid w:val="00FD265A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A2A4CF08044469959F9DD0998C281">
    <w:name w:val="6A7A2A4CF08044469959F9DD0998C281"/>
  </w:style>
  <w:style w:type="paragraph" w:customStyle="1" w:styleId="D0AD6FC8A09F4FA1A2B8053316F457D3">
    <w:name w:val="D0AD6FC8A09F4FA1A2B8053316F457D3"/>
  </w:style>
  <w:style w:type="paragraph" w:customStyle="1" w:styleId="98124BAF4DE94F288EEA507A0CBB8420">
    <w:name w:val="98124BAF4DE94F288EEA507A0CBB8420"/>
  </w:style>
  <w:style w:type="paragraph" w:customStyle="1" w:styleId="62CF546CCA0740718542438B87D342C8">
    <w:name w:val="62CF546CCA0740718542438B87D342C8"/>
  </w:style>
  <w:style w:type="paragraph" w:customStyle="1" w:styleId="017B543CF673436799041B193544F4C4">
    <w:name w:val="017B543CF673436799041B193544F4C4"/>
  </w:style>
  <w:style w:type="paragraph" w:customStyle="1" w:styleId="5AFB16F7093649A58E90A3CD78DB95A0">
    <w:name w:val="5AFB16F7093649A58E90A3CD78DB95A0"/>
  </w:style>
  <w:style w:type="paragraph" w:customStyle="1" w:styleId="2F3A127AFC83441E95FB180CBDFB459A">
    <w:name w:val="2F3A127AFC83441E95FB180CBDFB459A"/>
  </w:style>
  <w:style w:type="paragraph" w:customStyle="1" w:styleId="4AB34D7E54844136A03B0FE4DFA5E99A">
    <w:name w:val="4AB34D7E54844136A03B0FE4DFA5E99A"/>
  </w:style>
  <w:style w:type="paragraph" w:customStyle="1" w:styleId="0C67AE1000EE47F9A38F6CF04575FA05">
    <w:name w:val="0C67AE1000EE47F9A38F6CF04575FA05"/>
  </w:style>
  <w:style w:type="paragraph" w:customStyle="1" w:styleId="08A13D91A28C42269BAA546B84B034DF">
    <w:name w:val="08A13D91A28C42269BAA546B84B034DF"/>
    <w:rsid w:val="006674B2"/>
  </w:style>
  <w:style w:type="paragraph" w:customStyle="1" w:styleId="934600009E2D46F9BCA0FB9C24D874C1">
    <w:name w:val="934600009E2D46F9BCA0FB9C24D874C1"/>
    <w:rsid w:val="006674B2"/>
  </w:style>
  <w:style w:type="paragraph" w:customStyle="1" w:styleId="D2A467F72A7D49909C5336D3A605584E">
    <w:name w:val="D2A467F72A7D49909C5336D3A605584E"/>
    <w:rsid w:val="006674B2"/>
  </w:style>
  <w:style w:type="paragraph" w:customStyle="1" w:styleId="830626CC7436418497DDE32E091B3690">
    <w:name w:val="830626CC7436418497DDE32E091B3690"/>
    <w:rsid w:val="006674B2"/>
  </w:style>
  <w:style w:type="paragraph" w:customStyle="1" w:styleId="DDF5D99443444E24B4DD609AB342A69F">
    <w:name w:val="DDF5D99443444E24B4DD609AB342A69F"/>
    <w:rsid w:val="006674B2"/>
  </w:style>
  <w:style w:type="paragraph" w:customStyle="1" w:styleId="0132255A3B404AB09121BCD30DB3BEE0">
    <w:name w:val="0132255A3B404AB09121BCD30DB3BEE0"/>
    <w:rsid w:val="006674B2"/>
  </w:style>
  <w:style w:type="paragraph" w:customStyle="1" w:styleId="2917B1E5E80D47D19C97ACD14DB9D55A">
    <w:name w:val="2917B1E5E80D47D19C97ACD14DB9D55A"/>
    <w:rsid w:val="006674B2"/>
  </w:style>
  <w:style w:type="paragraph" w:customStyle="1" w:styleId="C393D22D6FCB4E22A7D9662B3C78E418">
    <w:name w:val="C393D22D6FCB4E22A7D9662B3C78E418"/>
    <w:rsid w:val="006674B2"/>
  </w:style>
  <w:style w:type="paragraph" w:customStyle="1" w:styleId="33B3B3DFFBDD4A518F5AC91138D70E0B">
    <w:name w:val="33B3B3DFFBDD4A518F5AC91138D70E0B"/>
    <w:rsid w:val="006674B2"/>
  </w:style>
  <w:style w:type="paragraph" w:customStyle="1" w:styleId="18E63B9CE04C4444BE2BA366D12B08FD">
    <w:name w:val="18E63B9CE04C4444BE2BA366D12B08FD"/>
    <w:rsid w:val="006674B2"/>
  </w:style>
  <w:style w:type="paragraph" w:customStyle="1" w:styleId="3143946826D34FC99B587F61B34EA307">
    <w:name w:val="3143946826D34FC99B587F61B34EA307"/>
    <w:rsid w:val="001B7ACA"/>
  </w:style>
  <w:style w:type="paragraph" w:customStyle="1" w:styleId="A3EAAA929184422AB53A983DFDE43CBC">
    <w:name w:val="A3EAAA929184422AB53A983DFDE43CBC"/>
    <w:rsid w:val="001B7ACA"/>
  </w:style>
  <w:style w:type="paragraph" w:customStyle="1" w:styleId="317DF682F0E044D591F0A8C7E54FE963">
    <w:name w:val="317DF682F0E044D591F0A8C7E54FE963"/>
    <w:rsid w:val="00A004DB"/>
    <w:rPr>
      <w:lang w:bidi="ar-SA"/>
    </w:rPr>
  </w:style>
  <w:style w:type="paragraph" w:customStyle="1" w:styleId="81FE728CE8364F4883592B47C63B24E2">
    <w:name w:val="81FE728CE8364F4883592B47C63B24E2"/>
    <w:rsid w:val="00ED360E"/>
    <w:pPr>
      <w:spacing w:after="0" w:line="240" w:lineRule="auto"/>
    </w:pPr>
    <w:rPr>
      <w:sz w:val="24"/>
      <w:szCs w:val="24"/>
      <w:lang w:eastAsia="ja-JP" w:bidi="ar-SA"/>
    </w:rPr>
  </w:style>
  <w:style w:type="paragraph" w:customStyle="1" w:styleId="5FAB0AB71155EF4C9A545A6904173CD5">
    <w:name w:val="5FAB0AB71155EF4C9A545A6904173CD5"/>
    <w:rsid w:val="00ED360E"/>
    <w:pPr>
      <w:spacing w:after="0" w:line="240" w:lineRule="auto"/>
    </w:pPr>
    <w:rPr>
      <w:sz w:val="24"/>
      <w:szCs w:val="24"/>
      <w:lang w:eastAsia="ja-JP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A2A4CF08044469959F9DD0998C281">
    <w:name w:val="6A7A2A4CF08044469959F9DD0998C281"/>
  </w:style>
  <w:style w:type="paragraph" w:customStyle="1" w:styleId="D0AD6FC8A09F4FA1A2B8053316F457D3">
    <w:name w:val="D0AD6FC8A09F4FA1A2B8053316F457D3"/>
  </w:style>
  <w:style w:type="paragraph" w:customStyle="1" w:styleId="98124BAF4DE94F288EEA507A0CBB8420">
    <w:name w:val="98124BAF4DE94F288EEA507A0CBB8420"/>
  </w:style>
  <w:style w:type="paragraph" w:customStyle="1" w:styleId="62CF546CCA0740718542438B87D342C8">
    <w:name w:val="62CF546CCA0740718542438B87D342C8"/>
  </w:style>
  <w:style w:type="paragraph" w:customStyle="1" w:styleId="017B543CF673436799041B193544F4C4">
    <w:name w:val="017B543CF673436799041B193544F4C4"/>
  </w:style>
  <w:style w:type="paragraph" w:customStyle="1" w:styleId="5AFB16F7093649A58E90A3CD78DB95A0">
    <w:name w:val="5AFB16F7093649A58E90A3CD78DB95A0"/>
  </w:style>
  <w:style w:type="paragraph" w:customStyle="1" w:styleId="2F3A127AFC83441E95FB180CBDFB459A">
    <w:name w:val="2F3A127AFC83441E95FB180CBDFB459A"/>
  </w:style>
  <w:style w:type="paragraph" w:customStyle="1" w:styleId="4AB34D7E54844136A03B0FE4DFA5E99A">
    <w:name w:val="4AB34D7E54844136A03B0FE4DFA5E99A"/>
  </w:style>
  <w:style w:type="paragraph" w:customStyle="1" w:styleId="0C67AE1000EE47F9A38F6CF04575FA05">
    <w:name w:val="0C67AE1000EE47F9A38F6CF04575FA05"/>
  </w:style>
  <w:style w:type="paragraph" w:customStyle="1" w:styleId="08A13D91A28C42269BAA546B84B034DF">
    <w:name w:val="08A13D91A28C42269BAA546B84B034DF"/>
    <w:rsid w:val="006674B2"/>
  </w:style>
  <w:style w:type="paragraph" w:customStyle="1" w:styleId="934600009E2D46F9BCA0FB9C24D874C1">
    <w:name w:val="934600009E2D46F9BCA0FB9C24D874C1"/>
    <w:rsid w:val="006674B2"/>
  </w:style>
  <w:style w:type="paragraph" w:customStyle="1" w:styleId="D2A467F72A7D49909C5336D3A605584E">
    <w:name w:val="D2A467F72A7D49909C5336D3A605584E"/>
    <w:rsid w:val="006674B2"/>
  </w:style>
  <w:style w:type="paragraph" w:customStyle="1" w:styleId="830626CC7436418497DDE32E091B3690">
    <w:name w:val="830626CC7436418497DDE32E091B3690"/>
    <w:rsid w:val="006674B2"/>
  </w:style>
  <w:style w:type="paragraph" w:customStyle="1" w:styleId="DDF5D99443444E24B4DD609AB342A69F">
    <w:name w:val="DDF5D99443444E24B4DD609AB342A69F"/>
    <w:rsid w:val="006674B2"/>
  </w:style>
  <w:style w:type="paragraph" w:customStyle="1" w:styleId="0132255A3B404AB09121BCD30DB3BEE0">
    <w:name w:val="0132255A3B404AB09121BCD30DB3BEE0"/>
    <w:rsid w:val="006674B2"/>
  </w:style>
  <w:style w:type="paragraph" w:customStyle="1" w:styleId="2917B1E5E80D47D19C97ACD14DB9D55A">
    <w:name w:val="2917B1E5E80D47D19C97ACD14DB9D55A"/>
    <w:rsid w:val="006674B2"/>
  </w:style>
  <w:style w:type="paragraph" w:customStyle="1" w:styleId="C393D22D6FCB4E22A7D9662B3C78E418">
    <w:name w:val="C393D22D6FCB4E22A7D9662B3C78E418"/>
    <w:rsid w:val="006674B2"/>
  </w:style>
  <w:style w:type="paragraph" w:customStyle="1" w:styleId="33B3B3DFFBDD4A518F5AC91138D70E0B">
    <w:name w:val="33B3B3DFFBDD4A518F5AC91138D70E0B"/>
    <w:rsid w:val="006674B2"/>
  </w:style>
  <w:style w:type="paragraph" w:customStyle="1" w:styleId="18E63B9CE04C4444BE2BA366D12B08FD">
    <w:name w:val="18E63B9CE04C4444BE2BA366D12B08FD"/>
    <w:rsid w:val="006674B2"/>
  </w:style>
  <w:style w:type="paragraph" w:customStyle="1" w:styleId="3143946826D34FC99B587F61B34EA307">
    <w:name w:val="3143946826D34FC99B587F61B34EA307"/>
    <w:rsid w:val="001B7ACA"/>
  </w:style>
  <w:style w:type="paragraph" w:customStyle="1" w:styleId="A3EAAA929184422AB53A983DFDE43CBC">
    <w:name w:val="A3EAAA929184422AB53A983DFDE43CBC"/>
    <w:rsid w:val="001B7ACA"/>
  </w:style>
  <w:style w:type="paragraph" w:customStyle="1" w:styleId="317DF682F0E044D591F0A8C7E54FE963">
    <w:name w:val="317DF682F0E044D591F0A8C7E54FE963"/>
    <w:rsid w:val="00A004DB"/>
    <w:rPr>
      <w:lang w:bidi="ar-SA"/>
    </w:rPr>
  </w:style>
  <w:style w:type="paragraph" w:customStyle="1" w:styleId="81FE728CE8364F4883592B47C63B24E2">
    <w:name w:val="81FE728CE8364F4883592B47C63B24E2"/>
    <w:rsid w:val="00ED360E"/>
    <w:pPr>
      <w:spacing w:after="0" w:line="240" w:lineRule="auto"/>
    </w:pPr>
    <w:rPr>
      <w:sz w:val="24"/>
      <w:szCs w:val="24"/>
      <w:lang w:eastAsia="ja-JP" w:bidi="ar-SA"/>
    </w:rPr>
  </w:style>
  <w:style w:type="paragraph" w:customStyle="1" w:styleId="5FAB0AB71155EF4C9A545A6904173CD5">
    <w:name w:val="5FAB0AB71155EF4C9A545A6904173CD5"/>
    <w:rsid w:val="00ED360E"/>
    <w:pPr>
      <w:spacing w:after="0" w:line="240" w:lineRule="auto"/>
    </w:pPr>
    <w:rPr>
      <w:sz w:val="24"/>
      <w:szCs w:val="24"/>
      <w:lang w:eastAsia="ja-JP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1241-C10A-41E0-9591-26D65DF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Miloda - Academy of Financial Studies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Kanchana</cp:lastModifiedBy>
  <cp:revision>2</cp:revision>
  <cp:lastPrinted>2018-06-04T09:56:00Z</cp:lastPrinted>
  <dcterms:created xsi:type="dcterms:W3CDTF">2018-09-06T22:43:00Z</dcterms:created>
  <dcterms:modified xsi:type="dcterms:W3CDTF">2018-09-06T22:43:00Z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